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251" w:lineRule="auto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left"/>
        <w:sectPr>
          <w:type w:val="continuous"/>
          <w:pgSz w:w="11906" w:h="16840"/>
          <w:pgMar w:top="1560" w:bottom="280" w:left="1680" w:right="1680"/>
          <w:cols w:num="2" w:equalWidth="0">
            <w:col w:w="3590" w:space="1115"/>
            <w:col w:w="3841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251" w:lineRule="auto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left"/>
        <w:sectPr>
          <w:type w:val="continuous"/>
          <w:pgSz w:w="11906" w:h="16840"/>
          <w:pgMar w:top="1560" w:bottom="280" w:left="1680" w:right="1680"/>
          <w:cols w:num="2" w:equalWidth="0">
            <w:col w:w="3590" w:space="1115"/>
            <w:col w:w="3841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251" w:lineRule="auto"/>
        <w:ind w:right="0"/>
        <w:jc w:val="left"/>
      </w:pPr>
      <w:r>
        <w:rPr/>
        <w:pict>
          <v:group style="position:absolute;margin-left:68.046402pt;margin-top:73.606613pt;width:223.937pt;height:223.937pt;mso-position-horizontal-relative:page;mso-position-vertical-relative:page;z-index:-88" coordorigin="1361,1472" coordsize="4479,4479">
            <v:shape style="position:absolute;left:1361;top:1472;width:4479;height:4479" coordorigin="1361,1472" coordsize="4479,4479" path="m5840,3711l5832,3895,5810,4075,5775,4250,5726,4419,5664,4583,5590,4741,5504,4891,5408,5034,5301,5169,5184,5295,5058,5412,4923,5519,4780,5615,4629,5701,4472,5775,4308,5837,4138,5886,3964,5922,3784,5943,3600,5951,3417,5943,3237,5922,3062,5886,2892,5837,2729,5775,2571,5701,2421,5615,2278,5519,2143,5412,2017,5295,1900,5169,1793,5034,1696,4891,1611,4741,1537,4583,1475,4419,1426,4250,1390,4075,1368,3895,1361,3711,1368,3528,1390,3348,1426,3173,1475,3004,1537,2840,1611,2682,1696,2532,1793,2389,1900,2254,2017,2128,2143,2011,2278,1904,2421,1808,2571,1722,2729,1648,2892,1586,3062,1537,3237,1501,3417,1480,3600,1472,3784,1480,3964,1501,4138,1537,4308,1586,4472,1648,4629,1722,4780,1808,4923,1904,5058,2011,5184,2128,5301,2254,5408,2389,5504,2532,5590,2682,5664,2840,5726,3004,5775,3173,5810,3348,5832,3528,5840,3711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296387pt;margin-top:73.606613pt;width:223.937pt;height:223.937pt;mso-position-horizontal-relative:page;mso-position-vertical-relative:page;z-index:-87" coordorigin="6066,1472" coordsize="4479,4479">
            <v:shape style="position:absolute;left:6066;top:1472;width:4479;height:4479" coordorigin="6066,1472" coordsize="4479,4479" path="m10545,3711l10537,3895,10515,4075,10480,4250,10431,4419,10369,4583,10295,4741,10209,4891,10113,5034,10006,5169,9889,5295,9763,5412,9628,5519,9485,5615,9334,5701,9177,5775,9013,5837,8843,5886,8669,5922,8489,5943,8305,5951,8122,5943,7942,5922,7767,5886,7597,5837,7434,5775,7276,5701,7126,5615,6983,5519,6848,5412,6722,5295,6605,5169,6498,5034,6401,4891,6316,4741,6242,4583,6180,4419,6131,4250,6095,4075,6073,3895,6066,3711,6073,3528,6095,3348,6131,3173,6180,3004,6242,2840,6316,2682,6401,2532,6498,2389,6605,2254,6722,2128,6848,2011,6983,1904,7126,1808,7276,1722,7434,1648,7597,1586,7767,1537,7942,1501,8122,1480,8305,1472,8489,1480,8669,1501,8843,1537,9013,1586,9177,1648,9334,1722,9485,1808,9628,1904,9763,2011,9889,2128,10006,2254,10113,2389,10209,2532,10295,2682,10369,2840,10431,3004,10480,3173,10515,3348,10537,3528,10545,3711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8.046402pt;margin-top:308.971802pt;width:223.937pt;height:223.937pt;mso-position-horizontal-relative:page;mso-position-vertical-relative:page;z-index:-86" coordorigin="1361,6179" coordsize="4479,4479">
            <v:shape style="position:absolute;left:1361;top:6179;width:4479;height:4479" coordorigin="1361,6179" coordsize="4479,4479" path="m5840,8419l5832,8602,5810,8782,5775,8957,5726,9127,5664,9290,5590,9448,5504,9598,5408,9741,5301,9876,5184,10002,5058,10119,4923,10226,4780,10323,4629,10408,4472,10482,4308,10544,4138,10593,3964,10629,3784,10651,3600,10658,3417,10651,3237,10629,3062,10593,2892,10544,2729,10482,2571,10408,2421,10323,2278,10226,2143,10119,2017,10002,1900,9876,1793,9741,1696,9598,1611,9448,1537,9290,1475,9127,1426,8957,1390,8782,1368,8602,1361,8419,1368,8235,1390,8056,1426,7881,1475,7711,1537,7547,1611,7390,1696,7239,1793,7096,1900,6961,2017,6835,2143,6718,2278,6612,2421,6515,2571,6429,2729,6355,2892,6294,3062,6245,3237,6209,3417,6187,3600,6179,3784,6187,3964,6209,4138,6245,4308,6294,4472,6355,4629,6429,4780,6515,4923,6612,5058,6718,5184,6835,5301,6961,5408,7096,5504,7239,5590,7390,5664,7547,5726,7711,5775,7881,5810,8056,5832,8235,5840,8419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297394pt;margin-top:308.971802pt;width:223.937pt;height:223.937pt;mso-position-horizontal-relative:page;mso-position-vertical-relative:page;z-index:-85" coordorigin="6066,6179" coordsize="4479,4479">
            <v:shape style="position:absolute;left:6066;top:6179;width:4479;height:4479" coordorigin="6066,6179" coordsize="4479,4479" path="m10545,8419l10537,8602,10515,8782,10480,8957,10431,9127,10369,9290,10295,9448,10209,9598,10113,9741,10006,9876,9889,10002,9763,10119,9628,10226,9485,10323,9334,10408,9177,10482,9013,10544,8843,10593,8669,10629,8489,10651,8305,10658,8122,10651,7942,10629,7767,10593,7597,10544,7434,10482,7276,10408,7126,10323,6983,10226,6848,10119,6722,10002,6605,9876,6498,9741,6401,9598,6316,9448,6242,9290,6180,9127,6131,8957,6095,8782,6073,8602,6066,8419,6073,8235,6095,8056,6131,7881,6180,7711,6242,7547,6316,7390,6401,7239,6498,7096,6605,6961,6722,6835,6848,6718,6983,6612,7126,6515,7276,6429,7434,6355,7597,6294,7767,6245,7942,6209,8122,6187,8305,6179,8489,6187,8669,6209,8843,6245,9013,6294,9177,6355,9334,6429,9485,6515,9628,6612,9763,6718,9889,6835,10006,6961,10113,7096,10209,7239,10295,7390,10369,7547,10431,7711,10480,7881,10515,8056,10537,8235,10545,8419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8.046402pt;margin-top:544.345825pt;width:223.937pt;height:223.938pt;mso-position-horizontal-relative:page;mso-position-vertical-relative:page;z-index:-84" coordorigin="1361,10887" coordsize="4479,4479">
            <v:shape style="position:absolute;left:1361;top:10887;width:4479;height:4479" coordorigin="1361,10887" coordsize="4479,4479" path="m5840,13126l5832,13310,5810,13490,5775,13664,5726,13834,5664,13998,5590,14155,5504,14306,5408,14449,5301,14584,5184,14710,5058,14827,4923,14934,4780,15030,4629,15116,4472,15190,4308,15252,4138,15301,3964,15336,3784,15358,3600,15366,3417,15358,3237,15336,3062,15301,2892,15252,2729,15190,2571,15116,2421,15030,2278,14934,2143,14827,2017,14710,1900,14584,1793,14449,1696,14306,1611,14155,1537,13998,1475,13834,1426,13664,1390,13490,1368,13310,1361,13126,1368,12943,1390,12763,1426,12588,1475,12418,1537,12255,1611,12097,1696,11947,1793,11804,1900,11669,2017,11543,2143,11426,2278,11319,2421,11222,2571,11137,2729,11063,2892,11001,3062,10952,3237,10916,3417,10894,3600,10887,3784,10894,3964,10916,4138,10952,4308,11001,4472,11063,4629,11137,4780,11222,4923,11319,5058,11426,5184,11543,5301,11669,5408,11804,5504,11947,5590,12097,5664,12255,5726,12418,5775,12588,5810,12763,5832,12943,5840,13126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303.296387pt;margin-top:544.345825pt;width:223.937pt;height:223.938pt;mso-position-horizontal-relative:page;mso-position-vertical-relative:page;z-index:-83" coordorigin="6066,10887" coordsize="4479,4479">
            <v:shape style="position:absolute;left:6066;top:10887;width:4479;height:4479" coordorigin="6066,10887" coordsize="4479,4479" path="m10545,13126l10537,13310,10515,13490,10480,13664,10431,13834,10369,13998,10295,14155,10209,14306,10113,14449,10006,14584,9889,14710,9763,14827,9628,14934,9485,15030,9334,15116,9177,15190,9013,15252,8843,15301,8669,15336,8489,15358,8305,15366,8122,15358,7942,15336,7767,15301,7597,15252,7434,15190,7276,15116,7126,15030,6983,14934,6848,14827,6722,14710,6605,14584,6498,14449,6401,14306,6316,14155,6242,13998,6180,13834,6131,13664,6095,13490,6073,13310,6066,13126,6073,12943,6095,12763,6131,12588,6180,12418,6242,12255,6316,12097,6401,11947,6498,11804,6605,11669,6722,11543,6848,11426,6983,11319,7126,11222,7276,11137,7434,11063,7597,11001,7767,10952,7942,10916,8122,10894,8305,10887,8489,10894,8669,10916,8843,10952,9013,11001,9177,11063,9334,11137,9485,11222,9628,11319,9763,11426,9889,11543,10006,11669,10113,11804,10209,11947,10295,12097,10369,12255,10431,12418,10480,12588,10515,12763,10537,12943,10545,13126xe" filled="f" stroked="t" strokeweight="1.0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6" w:h="16840"/>
      <w:pgMar w:top="1560" w:bottom="280" w:left="1680" w:right="1680"/>
      <w:cols w:num="2" w:equalWidth="0">
        <w:col w:w="3590" w:space="1115"/>
        <w:col w:w="3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251" w:firstLine="57"/>
    </w:pPr>
    <w:rPr>
      <w:rFonts w:ascii="Arial" w:hAnsi="Arial" w:eastAsia="Arial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6-round-labels-per-sheet-79mm-79mm-flexi-labels-template</dc:title>
  <dcterms:created xsi:type="dcterms:W3CDTF">2020-04-22T12:13:37Z</dcterms:created>
  <dcterms:modified xsi:type="dcterms:W3CDTF">2020-04-22T12:13:37Z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