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6.5382pt;margin-top:52.441315pt;width:442.204pt;height:737.008pt;mso-position-horizontal-relative:page;mso-position-vertical-relative:page;z-index:-49" coordorigin="1531,1049" coordsize="8844,14740">
            <v:shape style="position:absolute;left:1531;top:1049;width:8844;height:14740" coordorigin="1531,1049" coordsize="8844,14740" path="m10375,15608l10362,15674,10328,15729,10276,15769,10213,15788,1712,15789,1689,15788,1626,15767,1575,15727,1542,15670,1531,1230,1532,1207,1553,1144,1593,1093,1649,1060,10193,1049,10216,1050,10280,1071,10330,1111,10364,1167,10375,15608xe" filled="f" stroked="t" strokeweight="1pt" strokecolor="#231F2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429" w:lineRule="exact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9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5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-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9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-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9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-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8"/>
    </w:pPr>
    <w:rPr>
      <w:rFonts w:ascii="Arial" w:hAnsi="Arial" w:eastAsia="Arial"/>
      <w:sz w:val="130"/>
      <w:szCs w:val="1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1-rectangle-labels-per-sheet-156mm-260mm-flexi-labels-template</dc:title>
  <dcterms:created xsi:type="dcterms:W3CDTF">2017-04-21T16:14:19Z</dcterms:created>
  <dcterms:modified xsi:type="dcterms:W3CDTF">2017-04-21T16:14:19Z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